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D6" w:rsidRDefault="009112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0790" cy="10728325"/>
            <wp:effectExtent l="0" t="0" r="0" b="0"/>
            <wp:wrapThrough wrapText="bothSides">
              <wp:wrapPolygon edited="0">
                <wp:start x="0" y="0"/>
                <wp:lineTo x="0" y="21555"/>
                <wp:lineTo x="21520" y="21555"/>
                <wp:lineTo x="21520" y="0"/>
                <wp:lineTo x="0" y="0"/>
              </wp:wrapPolygon>
            </wp:wrapThrough>
            <wp:docPr id="14" name="Picture 14" descr="Quiz night post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uiz night poster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3390900</wp:posOffset>
                </wp:positionV>
                <wp:extent cx="6083300" cy="553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3300" cy="55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D6871" w:rsidRPr="00A72F1D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</w:pPr>
                            <w:r w:rsidRPr="00A72F1D"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  <w:t>Event name</w:t>
                            </w:r>
                          </w:p>
                          <w:p w:rsidR="00CD6871" w:rsidRPr="00A72F1D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</w:pPr>
                            <w:r w:rsidRPr="00A72F1D"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  <w:t>Date</w:t>
                            </w:r>
                          </w:p>
                          <w:p w:rsidR="00CD6871" w:rsidRPr="00A72F1D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</w:pPr>
                            <w:r w:rsidRPr="00A72F1D"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  <w:t>Time</w:t>
                            </w:r>
                          </w:p>
                          <w:p w:rsidR="00CD6871" w:rsidRPr="00A72F1D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</w:pPr>
                            <w:r w:rsidRPr="00A72F1D"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  <w:t xml:space="preserve">Location </w:t>
                            </w:r>
                          </w:p>
                          <w:p w:rsidR="00CD6871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52"/>
                              </w:rPr>
                            </w:pPr>
                          </w:p>
                          <w:p w:rsidR="00CD6871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52"/>
                              </w:rPr>
                            </w:pPr>
                            <w:r w:rsidRPr="00A72F1D">
                              <w:rPr>
                                <w:rFonts w:ascii="Trebuchet MS" w:hAnsi="Trebuchet MS"/>
                                <w:b/>
                                <w:sz w:val="52"/>
                              </w:rPr>
                              <w:t>Overtype and adjust sizing to fit</w:t>
                            </w:r>
                          </w:p>
                          <w:p w:rsidR="00CD6871" w:rsidRPr="00A72F1D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267pt;width:479pt;height:4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" filled="f" stroked="f">
                <v:textbox>
                  <w:txbxContent>
                    <w:p w:rsidR="00CD6871" w:rsidRPr="00A72F1D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</w:pPr>
                      <w:r w:rsidRPr="00A72F1D"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  <w:t>Event name</w:t>
                      </w:r>
                    </w:p>
                    <w:p w:rsidR="00CD6871" w:rsidRPr="00A72F1D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</w:pPr>
                      <w:r w:rsidRPr="00A72F1D"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  <w:t>Date</w:t>
                      </w:r>
                    </w:p>
                    <w:p w:rsidR="00CD6871" w:rsidRPr="00A72F1D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</w:pPr>
                      <w:r w:rsidRPr="00A72F1D"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  <w:t>Time</w:t>
                      </w:r>
                    </w:p>
                    <w:p w:rsidR="00CD6871" w:rsidRPr="00A72F1D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</w:pPr>
                      <w:r w:rsidRPr="00A72F1D"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  <w:t xml:space="preserve">Location </w:t>
                      </w:r>
                    </w:p>
                    <w:p w:rsidR="00CD6871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52"/>
                        </w:rPr>
                      </w:pPr>
                    </w:p>
                    <w:p w:rsidR="00CD6871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52"/>
                        </w:rPr>
                      </w:pPr>
                      <w:r w:rsidRPr="00A72F1D">
                        <w:rPr>
                          <w:rFonts w:ascii="Trebuchet MS" w:hAnsi="Trebuchet MS"/>
                          <w:b/>
                          <w:sz w:val="52"/>
                        </w:rPr>
                        <w:t>Overtype and adjust sizing to fit</w:t>
                      </w:r>
                    </w:p>
                    <w:p w:rsidR="00CD6871" w:rsidRPr="00A72F1D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5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09D6" w:rsidSect="00A72F1D">
      <w:pgSz w:w="11900" w:h="16840"/>
      <w:pgMar w:top="1080" w:right="1080" w:bottom="10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hitney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Whitney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pt;height:35pt" o:bullet="t">
        <v:imagedata r:id="rId1" o:title="SJA arrow mike"/>
      </v:shape>
    </w:pict>
  </w:numPicBullet>
  <w:abstractNum w:abstractNumId="0" w15:restartNumberingAfterBreak="0">
    <w:nsid w:val="29C17B0D"/>
    <w:multiLevelType w:val="hybridMultilevel"/>
    <w:tmpl w:val="89B6B69E"/>
    <w:lvl w:ilvl="0" w:tplc="5D5AD89C">
      <w:start w:val="1"/>
      <w:numFmt w:val="bullet"/>
      <w:pStyle w:val="Bulletpoin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911222"/>
    <w:rsid w:val="00072779"/>
    <w:rsid w:val="000B7BE8"/>
    <w:rsid w:val="00110F97"/>
    <w:rsid w:val="00236F0C"/>
    <w:rsid w:val="0025543F"/>
    <w:rsid w:val="002C7504"/>
    <w:rsid w:val="00356E39"/>
    <w:rsid w:val="003C39B9"/>
    <w:rsid w:val="003E0553"/>
    <w:rsid w:val="004754E4"/>
    <w:rsid w:val="005A2CB3"/>
    <w:rsid w:val="00822F69"/>
    <w:rsid w:val="008C1579"/>
    <w:rsid w:val="00911222"/>
    <w:rsid w:val="00966F6B"/>
    <w:rsid w:val="00A147F6"/>
    <w:rsid w:val="00A72F1D"/>
    <w:rsid w:val="00AF7A82"/>
    <w:rsid w:val="00B07541"/>
    <w:rsid w:val="00BA09D6"/>
    <w:rsid w:val="00C0503A"/>
    <w:rsid w:val="00C77B02"/>
    <w:rsid w:val="00CD6871"/>
    <w:rsid w:val="00E02D1D"/>
    <w:rsid w:val="00E52EBC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efaultImageDpi w14:val="300"/>
  <w15:chartTrackingRefBased/>
  <w15:docId w15:val="{44FBB893-342D-459E-91CA-F0CDBAC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F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E39"/>
    <w:pPr>
      <w:keepNext/>
      <w:keepLines/>
      <w:spacing w:before="480"/>
      <w:outlineLvl w:val="0"/>
    </w:pPr>
    <w:rPr>
      <w:rFonts w:ascii="Trebuchet MS" w:eastAsia="MS Gothic" w:hAnsi="Trebuchet MS"/>
      <w:b/>
      <w:bCs/>
      <w:color w:val="4276BB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ebrowheading">
    <w:name w:val="Eyebrow heading"/>
    <w:basedOn w:val="Normal"/>
    <w:qFormat/>
    <w:rsid w:val="00356E39"/>
    <w:rPr>
      <w:rFonts w:ascii="Trebuchet MS" w:hAnsi="Trebuchet MS"/>
      <w:color w:val="FFFFFF"/>
      <w:sz w:val="44"/>
    </w:rPr>
  </w:style>
  <w:style w:type="character" w:customStyle="1" w:styleId="Heading1Char">
    <w:name w:val="Heading 1 Char"/>
    <w:link w:val="Heading1"/>
    <w:uiPriority w:val="9"/>
    <w:rsid w:val="00356E39"/>
    <w:rPr>
      <w:rFonts w:ascii="Trebuchet MS" w:eastAsia="MS Gothic" w:hAnsi="Trebuchet MS" w:cs="Times New Roman"/>
      <w:b/>
      <w:bCs/>
      <w:color w:val="4276BB"/>
      <w:sz w:val="36"/>
      <w:szCs w:val="32"/>
    </w:rPr>
  </w:style>
  <w:style w:type="paragraph" w:customStyle="1" w:styleId="Bulletpoint">
    <w:name w:val="Bullet point"/>
    <w:basedOn w:val="Normal"/>
    <w:autoRedefine/>
    <w:qFormat/>
    <w:rsid w:val="00C77B02"/>
    <w:pPr>
      <w:numPr>
        <w:numId w:val="6"/>
      </w:numPr>
      <w:spacing w:after="120" w:line="260" w:lineRule="exact"/>
    </w:pPr>
    <w:rPr>
      <w:rFonts w:ascii="Whitney-Book" w:hAnsi="Whitney-Book"/>
      <w:color w:val="000000"/>
      <w:sz w:val="22"/>
      <w:szCs w:val="22"/>
    </w:rPr>
  </w:style>
  <w:style w:type="paragraph" w:customStyle="1" w:styleId="Bulletcopybold">
    <w:name w:val="Bullet copy bold"/>
    <w:basedOn w:val="Bulletpoint"/>
    <w:autoRedefine/>
    <w:qFormat/>
    <w:rsid w:val="00C77B02"/>
    <w:pPr>
      <w:numPr>
        <w:numId w:val="0"/>
      </w:numPr>
    </w:pPr>
    <w:rPr>
      <w:rFonts w:ascii="Whitney Bold" w:hAnsi="Whitney Bold"/>
    </w:rPr>
  </w:style>
  <w:style w:type="paragraph" w:customStyle="1" w:styleId="Bulletpointbold">
    <w:name w:val="Bullet point bold"/>
    <w:basedOn w:val="Bulletpoint"/>
    <w:autoRedefine/>
    <w:qFormat/>
    <w:rsid w:val="00C77B02"/>
    <w:pPr>
      <w:numPr>
        <w:numId w:val="0"/>
      </w:numPr>
      <w:ind w:left="227" w:firstLine="340"/>
    </w:pPr>
    <w:rPr>
      <w:rFonts w:ascii="Whitney Bold" w:hAnsi="Whitney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e.franklin\Downloads\Quiz%20night%20poster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Quiz night poster (1).dot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6" baseType="variant">
      <vt:variant>
        <vt:i4>6094871</vt:i4>
      </vt:variant>
      <vt:variant>
        <vt:i4>-1</vt:i4>
      </vt:variant>
      <vt:variant>
        <vt:i4>1038</vt:i4>
      </vt:variant>
      <vt:variant>
        <vt:i4>1</vt:i4>
      </vt:variant>
      <vt:variant>
        <vt:lpwstr>Quiz night poster 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Franklin</dc:creator>
  <cp:keywords/>
  <dc:description/>
  <cp:lastModifiedBy>Ellie Franklin</cp:lastModifiedBy>
  <cp:revision>1</cp:revision>
  <dcterms:created xsi:type="dcterms:W3CDTF">2019-09-06T11:46:00Z</dcterms:created>
  <dcterms:modified xsi:type="dcterms:W3CDTF">2019-09-06T11:46:00Z</dcterms:modified>
</cp:coreProperties>
</file>