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D6" w:rsidRDefault="00AB2B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746105"/>
            <wp:effectExtent l="0" t="0" r="0" b="0"/>
            <wp:wrapThrough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hrough>
            <wp:docPr id="13" name="Picture 13" descr="Beetle drive post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etle drive poster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3390900</wp:posOffset>
                </wp:positionV>
                <wp:extent cx="6083300" cy="553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0" cy="55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>Event name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>Date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>Time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72"/>
                                <w:szCs w:val="72"/>
                              </w:rPr>
                              <w:t xml:space="preserve">Location </w:t>
                            </w:r>
                          </w:p>
                          <w:p w:rsidR="00CD6871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</w:pPr>
                          </w:p>
                          <w:p w:rsidR="00CD6871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</w:pPr>
                            <w:r w:rsidRPr="00A72F1D"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  <w:t>Overtype and adjust sizing to fit</w:t>
                            </w:r>
                          </w:p>
                          <w:p w:rsidR="00CD6871" w:rsidRPr="00A72F1D" w:rsidRDefault="00CD6871" w:rsidP="00CD68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267pt;width:479pt;height:4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" filled="f" stroked="f">
                <v:textbox>
                  <w:txbxContent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>Event name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>Date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>Time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72"/>
                          <w:szCs w:val="72"/>
                        </w:rPr>
                        <w:t xml:space="preserve">Location </w:t>
                      </w:r>
                    </w:p>
                    <w:p w:rsidR="00CD6871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52"/>
                        </w:rPr>
                      </w:pPr>
                    </w:p>
                    <w:p w:rsidR="00CD6871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52"/>
                        </w:rPr>
                      </w:pPr>
                      <w:r w:rsidRPr="00A72F1D">
                        <w:rPr>
                          <w:rFonts w:ascii="Trebuchet MS" w:hAnsi="Trebuchet MS"/>
                          <w:b/>
                          <w:sz w:val="52"/>
                        </w:rPr>
                        <w:t>Overtype and adjust sizing to fit</w:t>
                      </w:r>
                    </w:p>
                    <w:p w:rsidR="00CD6871" w:rsidRPr="00A72F1D" w:rsidRDefault="00CD6871" w:rsidP="00CD6871">
                      <w:pPr>
                        <w:jc w:val="center"/>
                        <w:rPr>
                          <w:rFonts w:ascii="Trebuchet MS" w:hAnsi="Trebuchet MS"/>
                          <w:b/>
                          <w:sz w:val="5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09D6" w:rsidSect="00A72F1D">
      <w:pgSz w:w="11900" w:h="16840"/>
      <w:pgMar w:top="1080" w:right="1080" w:bottom="10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Whitney Bold">
    <w:altName w:val="Calibri"/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pt;height:35pt" o:bullet="t">
        <v:imagedata r:id="rId1" o:title="SJA arrow mike"/>
      </v:shape>
    </w:pict>
  </w:numPicBullet>
  <w:abstractNum w:abstractNumId="0" w15:restartNumberingAfterBreak="0">
    <w:nsid w:val="29C17B0D"/>
    <w:multiLevelType w:val="hybridMultilevel"/>
    <w:tmpl w:val="89B6B69E"/>
    <w:lvl w:ilvl="0" w:tplc="5D5AD89C">
      <w:start w:val="1"/>
      <w:numFmt w:val="bullet"/>
      <w:pStyle w:val="Bulletpoin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AB2BA6"/>
    <w:rsid w:val="000B7BE8"/>
    <w:rsid w:val="00110F97"/>
    <w:rsid w:val="0025543F"/>
    <w:rsid w:val="002B1C1E"/>
    <w:rsid w:val="002C7504"/>
    <w:rsid w:val="00356E39"/>
    <w:rsid w:val="003C39B9"/>
    <w:rsid w:val="003E0553"/>
    <w:rsid w:val="004754E4"/>
    <w:rsid w:val="005A2CB3"/>
    <w:rsid w:val="00822F69"/>
    <w:rsid w:val="00966F6B"/>
    <w:rsid w:val="00A147F6"/>
    <w:rsid w:val="00A72F1D"/>
    <w:rsid w:val="00AB2BA6"/>
    <w:rsid w:val="00AF7A82"/>
    <w:rsid w:val="00B07541"/>
    <w:rsid w:val="00B533D0"/>
    <w:rsid w:val="00BA09D6"/>
    <w:rsid w:val="00C0503A"/>
    <w:rsid w:val="00C77B02"/>
    <w:rsid w:val="00CD6871"/>
    <w:rsid w:val="00CF2D0B"/>
    <w:rsid w:val="00E02D1D"/>
    <w:rsid w:val="00E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300"/>
  <w15:chartTrackingRefBased/>
  <w15:docId w15:val="{B50F5AAE-6E8F-4942-A006-6AB0440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F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E39"/>
    <w:pPr>
      <w:keepNext/>
      <w:keepLines/>
      <w:spacing w:before="480"/>
      <w:outlineLvl w:val="0"/>
    </w:pPr>
    <w:rPr>
      <w:rFonts w:ascii="Trebuchet MS" w:eastAsia="MS Gothic" w:hAnsi="Trebuchet MS"/>
      <w:b/>
      <w:bCs/>
      <w:color w:val="4276BB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ebrowheading">
    <w:name w:val="Eyebrow heading"/>
    <w:basedOn w:val="Normal"/>
    <w:qFormat/>
    <w:rsid w:val="00356E39"/>
    <w:rPr>
      <w:rFonts w:ascii="Trebuchet MS" w:hAnsi="Trebuchet MS"/>
      <w:color w:val="FFFFFF"/>
      <w:sz w:val="44"/>
    </w:rPr>
  </w:style>
  <w:style w:type="character" w:customStyle="1" w:styleId="Heading1Char">
    <w:name w:val="Heading 1 Char"/>
    <w:link w:val="Heading1"/>
    <w:uiPriority w:val="9"/>
    <w:rsid w:val="00356E39"/>
    <w:rPr>
      <w:rFonts w:ascii="Trebuchet MS" w:eastAsia="MS Gothic" w:hAnsi="Trebuchet MS" w:cs="Times New Roman"/>
      <w:b/>
      <w:bCs/>
      <w:color w:val="4276BB"/>
      <w:sz w:val="36"/>
      <w:szCs w:val="32"/>
    </w:rPr>
  </w:style>
  <w:style w:type="paragraph" w:customStyle="1" w:styleId="Bulletpoint">
    <w:name w:val="Bullet point"/>
    <w:basedOn w:val="Normal"/>
    <w:autoRedefine/>
    <w:qFormat/>
    <w:rsid w:val="00C77B02"/>
    <w:pPr>
      <w:numPr>
        <w:numId w:val="6"/>
      </w:numPr>
      <w:spacing w:after="120" w:line="260" w:lineRule="exact"/>
    </w:pPr>
    <w:rPr>
      <w:rFonts w:ascii="Whitney-Book" w:hAnsi="Whitney-Book"/>
      <w:color w:val="000000"/>
      <w:sz w:val="22"/>
      <w:szCs w:val="22"/>
    </w:rPr>
  </w:style>
  <w:style w:type="paragraph" w:customStyle="1" w:styleId="Bulletcopybold">
    <w:name w:val="Bullet copy bold"/>
    <w:basedOn w:val="Bulletpoint"/>
    <w:autoRedefine/>
    <w:qFormat/>
    <w:rsid w:val="00C77B02"/>
    <w:pPr>
      <w:numPr>
        <w:numId w:val="0"/>
      </w:numPr>
    </w:pPr>
    <w:rPr>
      <w:rFonts w:ascii="Whitney Bold" w:hAnsi="Whitney Bold"/>
    </w:rPr>
  </w:style>
  <w:style w:type="paragraph" w:customStyle="1" w:styleId="Bulletpointbold">
    <w:name w:val="Bullet point bold"/>
    <w:basedOn w:val="Bulletpoint"/>
    <w:autoRedefine/>
    <w:qFormat/>
    <w:rsid w:val="00C77B02"/>
    <w:pPr>
      <w:numPr>
        <w:numId w:val="0"/>
      </w:numPr>
      <w:ind w:left="227" w:firstLine="340"/>
    </w:pPr>
    <w:rPr>
      <w:rFonts w:ascii="Whitney Bold" w:hAnsi="Whitney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e.franklin\Downloads\Beetle%20drive%20poste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Beetle drive poster (1).dot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3342433</vt:i4>
      </vt:variant>
      <vt:variant>
        <vt:i4>-1</vt:i4>
      </vt:variant>
      <vt:variant>
        <vt:i4>1037</vt:i4>
      </vt:variant>
      <vt:variant>
        <vt:i4>1</vt:i4>
      </vt:variant>
      <vt:variant>
        <vt:lpwstr>Beetle drive poster 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Franklin</dc:creator>
  <cp:keywords/>
  <dc:description/>
  <cp:lastModifiedBy>Ellie Franklin</cp:lastModifiedBy>
  <cp:revision>1</cp:revision>
  <dcterms:created xsi:type="dcterms:W3CDTF">2019-09-06T10:55:00Z</dcterms:created>
  <dcterms:modified xsi:type="dcterms:W3CDTF">2019-09-06T10:56:00Z</dcterms:modified>
</cp:coreProperties>
</file>